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9D" w:rsidRDefault="00EF079D">
      <w:pPr>
        <w:rPr>
          <w:lang w:val="en-US"/>
        </w:rPr>
      </w:pPr>
      <w:r w:rsidRPr="00092A7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457.5pt">
            <v:imagedata r:id="rId6" o:title=""/>
          </v:shape>
        </w:pict>
      </w: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1417"/>
        <w:gridCol w:w="1418"/>
        <w:gridCol w:w="1440"/>
        <w:gridCol w:w="1440"/>
        <w:gridCol w:w="1440"/>
        <w:gridCol w:w="1440"/>
        <w:gridCol w:w="1440"/>
        <w:gridCol w:w="1440"/>
      </w:tblGrid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31.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GM </w:t>
            </w:r>
            <w:r w:rsidRPr="00C2218E">
              <w:rPr>
                <w:b/>
                <w:lang w:val="ro-RO"/>
              </w:rPr>
              <w:t>Onești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5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20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15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14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32.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Pășcani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19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12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7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33.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Pereni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12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18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4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4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13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34.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Pogănești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11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5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5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19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35.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Tălăești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36.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Voinescu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12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7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6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37.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Cotul Morii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4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5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38.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Ivanovca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lang w:val="ro-RO"/>
              </w:rPr>
            </w:pPr>
            <w:r w:rsidRPr="00C2218E">
              <w:rPr>
                <w:lang w:val="ro-RO"/>
              </w:rPr>
              <w:t>8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15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8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39.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Pervomaiscoe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lang w:val="ro-RO"/>
              </w:rPr>
            </w:pPr>
            <w:r w:rsidRPr="00C2218E">
              <w:rPr>
                <w:lang w:val="ro-RO"/>
              </w:rPr>
              <w:t>17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15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14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40.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Secăreni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14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17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19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17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41.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Cărpineni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23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17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13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12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42.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GM Horjești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6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43.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ȘPG Șipoteni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16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44.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ȘP G Fârlădeni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 xml:space="preserve">45. </w:t>
            </w: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GM </w:t>
            </w:r>
            <w:r w:rsidRPr="00C2218E">
              <w:rPr>
                <w:b/>
                <w:lang w:val="ro-RO"/>
              </w:rPr>
              <w:t>Cățeleni</w:t>
            </w: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</w:t>
            </w: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3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6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  <w:r w:rsidRPr="00C2218E">
              <w:rPr>
                <w:b/>
                <w:lang w:val="ro-RO"/>
              </w:rPr>
              <w:t>2</w:t>
            </w:r>
          </w:p>
        </w:tc>
      </w:tr>
      <w:tr w:rsidR="00EF079D" w:rsidRPr="00F328B1" w:rsidTr="00C2218E">
        <w:tc>
          <w:tcPr>
            <w:tcW w:w="675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2694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17" w:type="dxa"/>
          </w:tcPr>
          <w:p w:rsidR="00EF079D" w:rsidRPr="00C2218E" w:rsidRDefault="00EF079D" w:rsidP="00C2218E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EF079D" w:rsidRPr="00C2218E" w:rsidRDefault="00EF079D" w:rsidP="000064C8">
            <w:pPr>
              <w:rPr>
                <w:b/>
                <w:lang w:val="ro-RO"/>
              </w:rPr>
            </w:pPr>
          </w:p>
        </w:tc>
      </w:tr>
    </w:tbl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  <w:r w:rsidRPr="000064C8">
        <w:rPr>
          <w:lang w:val="en-US"/>
        </w:rPr>
        <w:pict>
          <v:shape id="_x0000_i1026" type="#_x0000_t75" style="width:739.5pt;height:454.5pt">
            <v:imagedata r:id="rId7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1417"/>
        <w:gridCol w:w="1418"/>
        <w:gridCol w:w="1440"/>
        <w:gridCol w:w="1440"/>
      </w:tblGrid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24.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Mereșeni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20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25.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 ”M. Viteazul”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4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8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26.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Mingir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19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23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27.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Mirești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5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28.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Negrea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17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5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29.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Nemțeni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23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30.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Obileni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23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16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5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31.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GM </w:t>
            </w:r>
            <w:r w:rsidRPr="000064C8">
              <w:rPr>
                <w:b/>
                <w:lang w:val="ro-RO"/>
              </w:rPr>
              <w:t>Onești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20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32.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Pășcani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19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33.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Pereni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18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34.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Pogănești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11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35.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Tălăești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12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36.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Voinescu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12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37.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Cotul Morii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4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5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38.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Ivanovca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lang w:val="ro-RO"/>
              </w:rPr>
            </w:pPr>
            <w:r w:rsidRPr="000064C8">
              <w:rPr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15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39.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Pervomaiscoe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17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lang w:val="ro-RO"/>
              </w:rPr>
            </w:pP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15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16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40.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Secăreni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17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41.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Cărpineni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23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42.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GM Horjești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6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43.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ȘPG Șipoteni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16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44.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ȘP G Fârlădeni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 xml:space="preserve">45. </w:t>
            </w: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GM </w:t>
            </w:r>
            <w:r w:rsidRPr="000064C8">
              <w:rPr>
                <w:b/>
                <w:lang w:val="ro-RO"/>
              </w:rPr>
              <w:t>Cățeleni</w:t>
            </w: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-</w:t>
            </w: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3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6</w:t>
            </w: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  <w:r w:rsidRPr="000064C8">
              <w:rPr>
                <w:b/>
                <w:lang w:val="ro-RO"/>
              </w:rPr>
              <w:t>2</w:t>
            </w:r>
          </w:p>
        </w:tc>
      </w:tr>
      <w:tr w:rsidR="00EF079D" w:rsidRPr="00F328B1" w:rsidTr="000064C8">
        <w:tc>
          <w:tcPr>
            <w:tcW w:w="675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2694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17" w:type="dxa"/>
          </w:tcPr>
          <w:p w:rsidR="00EF079D" w:rsidRPr="000064C8" w:rsidRDefault="00EF079D" w:rsidP="000064C8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EF079D" w:rsidRPr="000064C8" w:rsidRDefault="00EF079D" w:rsidP="000064C8">
            <w:pPr>
              <w:rPr>
                <w:b/>
                <w:lang w:val="ro-RO"/>
              </w:rPr>
            </w:pPr>
          </w:p>
        </w:tc>
      </w:tr>
    </w:tbl>
    <w:p w:rsidR="00EF079D" w:rsidRDefault="00EF079D">
      <w:pPr>
        <w:rPr>
          <w:lang w:val="en-US"/>
        </w:rPr>
      </w:pPr>
      <w:r>
        <w:rPr>
          <w:b/>
          <w:lang w:val="ro-RO"/>
        </w:rPr>
        <w:t xml:space="preserve">        </w:t>
      </w: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 w:rsidP="00311A95">
      <w:pPr>
        <w:rPr>
          <w:b/>
          <w:i/>
          <w:lang w:val="en-US"/>
        </w:rPr>
      </w:pPr>
      <w:r w:rsidRPr="00A440A5">
        <w:rPr>
          <w:b/>
          <w:i/>
          <w:lang w:val="en-US"/>
        </w:rPr>
        <w:t xml:space="preserve">Asigurarea cu manuale în anul de studii 2018-2019 </w:t>
      </w:r>
    </w:p>
    <w:p w:rsidR="00EF079D" w:rsidRPr="00A440A5" w:rsidRDefault="00EF079D" w:rsidP="00311A95">
      <w:pPr>
        <w:rPr>
          <w:b/>
          <w:i/>
          <w:lang w:val="en-US"/>
        </w:rPr>
      </w:pPr>
      <w:r w:rsidRPr="00A440A5">
        <w:rPr>
          <w:b/>
          <w:i/>
          <w:lang w:val="en-US"/>
        </w:rPr>
        <w:t>( returna</w:t>
      </w:r>
      <w:r>
        <w:rPr>
          <w:b/>
          <w:i/>
          <w:lang w:val="en-US"/>
        </w:rPr>
        <w:t>rea manualelor de limbă engleză</w:t>
      </w:r>
      <w:r w:rsidRPr="00A440A5">
        <w:rPr>
          <w:b/>
          <w:i/>
          <w:lang w:val="en-US"/>
        </w:rPr>
        <w:t>)</w:t>
      </w:r>
    </w:p>
    <w:tbl>
      <w:tblPr>
        <w:tblW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1440"/>
        <w:gridCol w:w="1440"/>
        <w:gridCol w:w="1440"/>
      </w:tblGrid>
      <w:tr w:rsidR="00EF079D" w:rsidRPr="00911E4F" w:rsidTr="00311A95">
        <w:trPr>
          <w:trHeight w:val="392"/>
        </w:trPr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N/0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Instituția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cl. 7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cl. 8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cl. 9</w:t>
            </w:r>
          </w:p>
        </w:tc>
      </w:tr>
      <w:tr w:rsidR="00EF079D" w:rsidRPr="00911E4F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LT„ Mihail Sadoveanu”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13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911E4F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LT ”Mihai Eminescu”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4</w:t>
            </w:r>
          </w:p>
        </w:tc>
      </w:tr>
      <w:tr w:rsidR="00EF079D" w:rsidRPr="00911E4F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3.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LT  ”Ștefan Holban”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4.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LT ”Dm. Cantemir”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17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5.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Lt .Lăpușna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4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6.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LT ”Universum”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10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10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22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7.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”A. Donici”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18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8.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 Cioara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9.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Leușeni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10.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Bălciana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 xml:space="preserve">11. 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Bobeica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12.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Boghiceni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 xml:space="preserve">13. 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Bozieni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14.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Bujor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11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7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15.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Buțeni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16.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Caracui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17.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Călmățui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18.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”Dumitru Crețu”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19.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Dancu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18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20.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Dr. Noi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21.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Fundul Galbenei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22.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logănești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4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3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23.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Stolniceni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24.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Mereșeni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11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25.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 ”M. Viteazul”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8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26.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Mingir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27.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Mirești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311A95">
        <w:tc>
          <w:tcPr>
            <w:tcW w:w="675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28.</w:t>
            </w:r>
          </w:p>
        </w:tc>
        <w:tc>
          <w:tcPr>
            <w:tcW w:w="2694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GM Negrea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311A95" w:rsidRDefault="00EF079D" w:rsidP="006963D0">
            <w:pPr>
              <w:rPr>
                <w:b/>
                <w:lang w:val="ro-RO"/>
              </w:rPr>
            </w:pPr>
            <w:r w:rsidRPr="00311A95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29.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Nemțeni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30.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Obileni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31.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GM </w:t>
            </w:r>
            <w:r w:rsidRPr="005F586D">
              <w:rPr>
                <w:b/>
                <w:lang w:val="ro-RO"/>
              </w:rPr>
              <w:t>Onești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32.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Pășcani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33.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Pereni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34.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Pogănești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35.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Tălăești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36.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Voinescu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37.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Cotul Morii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38.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Ivanovca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39.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Pervomaiscoe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40.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Secăreni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41.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Cărpineni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42.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GM Horjești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43.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ȘPG Șipoteni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44.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ȘP G Fârlădeni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 xml:space="preserve">45. 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GM </w:t>
            </w:r>
            <w:r w:rsidRPr="005F586D">
              <w:rPr>
                <w:b/>
                <w:lang w:val="ro-RO"/>
              </w:rPr>
              <w:t>Cățeleni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</w:tr>
      <w:tr w:rsidR="00EF079D" w:rsidRPr="00F328B1" w:rsidTr="005F586D">
        <w:tc>
          <w:tcPr>
            <w:tcW w:w="675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46.</w:t>
            </w:r>
          </w:p>
        </w:tc>
        <w:tc>
          <w:tcPr>
            <w:tcW w:w="2694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LT ”M. Lomonosov”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-</w:t>
            </w:r>
          </w:p>
        </w:tc>
        <w:tc>
          <w:tcPr>
            <w:tcW w:w="1440" w:type="dxa"/>
          </w:tcPr>
          <w:p w:rsidR="00EF079D" w:rsidRPr="005F586D" w:rsidRDefault="00EF079D" w:rsidP="006963D0">
            <w:pPr>
              <w:rPr>
                <w:b/>
                <w:lang w:val="ro-RO"/>
              </w:rPr>
            </w:pPr>
            <w:r w:rsidRPr="005F586D">
              <w:rPr>
                <w:b/>
                <w:lang w:val="ro-RO"/>
              </w:rPr>
              <w:t>20</w:t>
            </w:r>
          </w:p>
        </w:tc>
      </w:tr>
    </w:tbl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 w:rsidP="005F586D">
      <w:pPr>
        <w:rPr>
          <w:lang w:val="de-DE"/>
        </w:rPr>
      </w:pPr>
      <w:r>
        <w:rPr>
          <w:lang w:val="de-DE"/>
        </w:rPr>
        <w:t>Ex.: Vera Buiuc</w:t>
      </w:r>
    </w:p>
    <w:p w:rsidR="00EF079D" w:rsidRPr="009378A2" w:rsidRDefault="00EF079D" w:rsidP="005F586D">
      <w:pPr>
        <w:rPr>
          <w:lang w:val="de-DE"/>
        </w:rPr>
      </w:pPr>
      <w:r>
        <w:rPr>
          <w:lang w:val="de-DE"/>
        </w:rPr>
        <w:t>Tel. contact: 2-37-76</w:t>
      </w: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p w:rsidR="00EF079D" w:rsidRDefault="00EF079D">
      <w:pPr>
        <w:rPr>
          <w:lang w:val="en-US"/>
        </w:rPr>
      </w:pPr>
    </w:p>
    <w:sectPr w:rsidR="00EF079D" w:rsidSect="00CA50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9D" w:rsidRDefault="00EF079D" w:rsidP="00311A95">
      <w:r>
        <w:separator/>
      </w:r>
    </w:p>
  </w:endnote>
  <w:endnote w:type="continuationSeparator" w:id="0">
    <w:p w:rsidR="00EF079D" w:rsidRDefault="00EF079D" w:rsidP="0031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9D" w:rsidRDefault="00EF079D" w:rsidP="00311A95">
      <w:r>
        <w:separator/>
      </w:r>
    </w:p>
  </w:footnote>
  <w:footnote w:type="continuationSeparator" w:id="0">
    <w:p w:rsidR="00EF079D" w:rsidRDefault="00EF079D" w:rsidP="00311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013"/>
    <w:rsid w:val="000064C8"/>
    <w:rsid w:val="00024D0A"/>
    <w:rsid w:val="00051C94"/>
    <w:rsid w:val="0006478E"/>
    <w:rsid w:val="0008103E"/>
    <w:rsid w:val="00092A7F"/>
    <w:rsid w:val="000B3A75"/>
    <w:rsid w:val="001859F2"/>
    <w:rsid w:val="001D433D"/>
    <w:rsid w:val="002517B8"/>
    <w:rsid w:val="002B4B8D"/>
    <w:rsid w:val="002C24F5"/>
    <w:rsid w:val="0030640E"/>
    <w:rsid w:val="00311A95"/>
    <w:rsid w:val="003434C0"/>
    <w:rsid w:val="003608C5"/>
    <w:rsid w:val="00416318"/>
    <w:rsid w:val="004F2B0C"/>
    <w:rsid w:val="005249B6"/>
    <w:rsid w:val="005C6A79"/>
    <w:rsid w:val="005F586D"/>
    <w:rsid w:val="00660383"/>
    <w:rsid w:val="00677917"/>
    <w:rsid w:val="006963D0"/>
    <w:rsid w:val="006E44F3"/>
    <w:rsid w:val="00793CA9"/>
    <w:rsid w:val="007A6931"/>
    <w:rsid w:val="007B4122"/>
    <w:rsid w:val="00823F00"/>
    <w:rsid w:val="00827DFF"/>
    <w:rsid w:val="00835600"/>
    <w:rsid w:val="00836F27"/>
    <w:rsid w:val="00884747"/>
    <w:rsid w:val="00911E4F"/>
    <w:rsid w:val="00924A66"/>
    <w:rsid w:val="00934A15"/>
    <w:rsid w:val="009378A2"/>
    <w:rsid w:val="00965C22"/>
    <w:rsid w:val="00990A6D"/>
    <w:rsid w:val="009A363E"/>
    <w:rsid w:val="009B48AF"/>
    <w:rsid w:val="00A13C2D"/>
    <w:rsid w:val="00A41858"/>
    <w:rsid w:val="00A440A5"/>
    <w:rsid w:val="00A51104"/>
    <w:rsid w:val="00B6145E"/>
    <w:rsid w:val="00B95F14"/>
    <w:rsid w:val="00BD2B87"/>
    <w:rsid w:val="00C2218E"/>
    <w:rsid w:val="00C44C0F"/>
    <w:rsid w:val="00C5519F"/>
    <w:rsid w:val="00CA5013"/>
    <w:rsid w:val="00CB099C"/>
    <w:rsid w:val="00CD612C"/>
    <w:rsid w:val="00D22EAB"/>
    <w:rsid w:val="00D33ACB"/>
    <w:rsid w:val="00DF02E4"/>
    <w:rsid w:val="00E72445"/>
    <w:rsid w:val="00E72CAD"/>
    <w:rsid w:val="00EE1C98"/>
    <w:rsid w:val="00EF079D"/>
    <w:rsid w:val="00F07045"/>
    <w:rsid w:val="00F328B1"/>
    <w:rsid w:val="00F36C0C"/>
    <w:rsid w:val="00F46D1D"/>
    <w:rsid w:val="00F84E2B"/>
    <w:rsid w:val="00FD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1</Pages>
  <Words>372</Words>
  <Characters>2126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Managerilor</dc:title>
  <dc:subject/>
  <dc:creator>User</dc:creator>
  <cp:keywords/>
  <dc:description/>
  <cp:lastModifiedBy>DJTS5</cp:lastModifiedBy>
  <cp:revision>48</cp:revision>
  <cp:lastPrinted>2016-06-06T12:26:00Z</cp:lastPrinted>
  <dcterms:created xsi:type="dcterms:W3CDTF">2016-05-23T14:49:00Z</dcterms:created>
  <dcterms:modified xsi:type="dcterms:W3CDTF">2018-08-09T17:32:00Z</dcterms:modified>
</cp:coreProperties>
</file>